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EA" w:rsidRDefault="00AC1EEA" w:rsidP="00294C8A">
      <w:pPr>
        <w:jc w:val="center"/>
      </w:pPr>
      <w:r w:rsidRPr="005F270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8.5pt;height:362.25pt;visibility:visible">
            <v:imagedata r:id="rId4" o:title=""/>
          </v:shape>
        </w:pic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Примите с днем науки поздравленье!</w: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Пусть посещает вас почаще вдохновенье.</w: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Пусть труд идеи ваши воплощает,</w: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Научной мысли молния пронзает!</w: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Пусть достижения окупятся не раз,</w: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С финанс</w:t>
      </w:r>
      <w:bookmarkStart w:id="0" w:name="_GoBack"/>
      <w:bookmarkEnd w:id="0"/>
      <w:r w:rsidRPr="00294C8A">
        <w:rPr>
          <w:b/>
          <w:i/>
          <w:color w:val="FF0000"/>
          <w:sz w:val="44"/>
          <w:szCs w:val="44"/>
        </w:rPr>
        <w:t>ами крепчает ваша связь.</w: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И не напрасны будут все искания,</w:t>
      </w: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Ресурсы вечны и надежны ожидания!</w:t>
      </w:r>
    </w:p>
    <w:p w:rsidR="00AC1EEA" w:rsidRPr="004C5F57" w:rsidRDefault="00AC1EEA" w:rsidP="008F56B9">
      <w:pPr>
        <w:jc w:val="center"/>
        <w:rPr>
          <w:b/>
          <w:i/>
          <w:color w:val="FF0000"/>
          <w:sz w:val="16"/>
          <w:szCs w:val="16"/>
        </w:rPr>
      </w:pPr>
    </w:p>
    <w:p w:rsidR="00AC1EEA" w:rsidRPr="00294C8A" w:rsidRDefault="00AC1EEA" w:rsidP="008F56B9">
      <w:pPr>
        <w:jc w:val="center"/>
        <w:rPr>
          <w:b/>
          <w:i/>
          <w:color w:val="FF0000"/>
          <w:sz w:val="44"/>
          <w:szCs w:val="44"/>
        </w:rPr>
      </w:pPr>
      <w:r w:rsidRPr="00294C8A">
        <w:rPr>
          <w:b/>
          <w:i/>
          <w:color w:val="FF0000"/>
          <w:sz w:val="44"/>
          <w:szCs w:val="44"/>
        </w:rPr>
        <w:t>С днем Российской науки!</w:t>
      </w:r>
    </w:p>
    <w:p w:rsidR="00AC1EEA" w:rsidRDefault="00AC1EEA" w:rsidP="004C5F57">
      <w:pPr>
        <w:jc w:val="right"/>
        <w:rPr>
          <w:color w:val="FF0000"/>
          <w:sz w:val="36"/>
          <w:szCs w:val="36"/>
        </w:rPr>
      </w:pPr>
      <w:r w:rsidRPr="004C5F57">
        <w:rPr>
          <w:color w:val="FF0000"/>
          <w:sz w:val="36"/>
          <w:szCs w:val="36"/>
        </w:rPr>
        <w:t>Администрация</w:t>
      </w:r>
    </w:p>
    <w:p w:rsidR="00AC1EEA" w:rsidRDefault="00AC1EEA" w:rsidP="004C5F57">
      <w:pPr>
        <w:jc w:val="right"/>
        <w:rPr>
          <w:color w:val="FF0000"/>
          <w:sz w:val="36"/>
          <w:szCs w:val="36"/>
        </w:rPr>
      </w:pP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F210D">
        <w:rPr>
          <w:noProof/>
          <w:lang w:eastAsia="ru-RU"/>
        </w:rPr>
        <w:pict>
          <v:shape id="_x0000_i1026" type="#_x0000_t75" style="width:446.25pt;height:327pt;visibility:visible">
            <v:imagedata r:id="rId5" o:title=""/>
          </v:shape>
        </w:pict>
      </w: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Сегодня – День науки. В славный праздник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</w:rPr>
        <w:br/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 xml:space="preserve">Примите </w:t>
      </w:r>
      <w:r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наш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 xml:space="preserve"> торжественный завет: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</w:rPr>
        <w:br/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 xml:space="preserve">Пусть сыпется </w:t>
      </w:r>
      <w:r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в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ам больше грантов разных,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</w:rPr>
        <w:br/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 xml:space="preserve">И не оскудевает </w:t>
      </w:r>
      <w:r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в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аш бюджет; 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</w:rPr>
        <w:br/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Пусть действуют талантливые руки</w:t>
      </w:r>
      <w:r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,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</w:rPr>
        <w:br/>
      </w:r>
      <w:r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Как дополненье ясной головы;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</w:rPr>
        <w:br/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Пусть здравствует российская наука,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</w:rPr>
        <w:br/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 xml:space="preserve">А с нею вместе, безусловно, </w:t>
      </w:r>
      <w:r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в</w:t>
      </w:r>
      <w:r w:rsidRPr="000C5330"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>ы!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C1EEA" w:rsidRDefault="00AC1EEA" w:rsidP="00B3099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Arial"/>
          <w:b/>
          <w:i/>
          <w:color w:val="C00000"/>
          <w:sz w:val="44"/>
          <w:szCs w:val="18"/>
          <w:shd w:val="clear" w:color="auto" w:fill="FFFFFF"/>
        </w:rPr>
        <w:t xml:space="preserve">                                                       </w:t>
      </w:r>
      <w:r w:rsidRPr="001D15F9">
        <w:rPr>
          <w:rFonts w:ascii="Times New Roman" w:hAnsi="Times New Roman" w:cs="Arial"/>
          <w:b/>
          <w:i/>
          <w:color w:val="C00000"/>
          <w:sz w:val="38"/>
          <w:szCs w:val="38"/>
          <w:shd w:val="clear" w:color="auto" w:fill="FFFFFF"/>
        </w:rPr>
        <w:t>Администрация</w:t>
      </w:r>
    </w:p>
    <w:p w:rsidR="00AC1EEA" w:rsidRPr="004C5F57" w:rsidRDefault="00AC1EEA" w:rsidP="004C5F57">
      <w:pPr>
        <w:jc w:val="right"/>
        <w:rPr>
          <w:color w:val="FF0000"/>
          <w:sz w:val="36"/>
          <w:szCs w:val="36"/>
        </w:rPr>
      </w:pPr>
    </w:p>
    <w:sectPr w:rsidR="00AC1EEA" w:rsidRPr="004C5F57" w:rsidSect="004C5F57">
      <w:pgSz w:w="11906" w:h="16838"/>
      <w:pgMar w:top="284" w:right="85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B9"/>
    <w:rsid w:val="0000280E"/>
    <w:rsid w:val="00003916"/>
    <w:rsid w:val="00005916"/>
    <w:rsid w:val="000537F7"/>
    <w:rsid w:val="00056504"/>
    <w:rsid w:val="0006361E"/>
    <w:rsid w:val="000A2034"/>
    <w:rsid w:val="000C5330"/>
    <w:rsid w:val="000C69F5"/>
    <w:rsid w:val="000D0449"/>
    <w:rsid w:val="000F1295"/>
    <w:rsid w:val="000F7A1A"/>
    <w:rsid w:val="000F7F77"/>
    <w:rsid w:val="00105529"/>
    <w:rsid w:val="0012075F"/>
    <w:rsid w:val="00135517"/>
    <w:rsid w:val="00150EF3"/>
    <w:rsid w:val="00191BBC"/>
    <w:rsid w:val="001A332E"/>
    <w:rsid w:val="001A70FE"/>
    <w:rsid w:val="001A7736"/>
    <w:rsid w:val="001B2C7B"/>
    <w:rsid w:val="001D15F9"/>
    <w:rsid w:val="00231C5E"/>
    <w:rsid w:val="00237EAE"/>
    <w:rsid w:val="0025271E"/>
    <w:rsid w:val="00266898"/>
    <w:rsid w:val="00281FD8"/>
    <w:rsid w:val="00294C8A"/>
    <w:rsid w:val="00295F67"/>
    <w:rsid w:val="002A24D4"/>
    <w:rsid w:val="002A6E77"/>
    <w:rsid w:val="002B32C7"/>
    <w:rsid w:val="002C6050"/>
    <w:rsid w:val="002D42FF"/>
    <w:rsid w:val="002E4283"/>
    <w:rsid w:val="002E71C5"/>
    <w:rsid w:val="003015EB"/>
    <w:rsid w:val="003218E9"/>
    <w:rsid w:val="00332B12"/>
    <w:rsid w:val="00344EA5"/>
    <w:rsid w:val="0039324E"/>
    <w:rsid w:val="003B1C8B"/>
    <w:rsid w:val="003D4379"/>
    <w:rsid w:val="003F210D"/>
    <w:rsid w:val="003F45D2"/>
    <w:rsid w:val="00400040"/>
    <w:rsid w:val="00406EFE"/>
    <w:rsid w:val="00412B52"/>
    <w:rsid w:val="00432C02"/>
    <w:rsid w:val="00442AA6"/>
    <w:rsid w:val="00442F96"/>
    <w:rsid w:val="00471A8E"/>
    <w:rsid w:val="00480089"/>
    <w:rsid w:val="004811FD"/>
    <w:rsid w:val="0048189C"/>
    <w:rsid w:val="004945E1"/>
    <w:rsid w:val="004A0D27"/>
    <w:rsid w:val="004A4C3F"/>
    <w:rsid w:val="004A6F6F"/>
    <w:rsid w:val="004B3807"/>
    <w:rsid w:val="004C5F57"/>
    <w:rsid w:val="00517BFA"/>
    <w:rsid w:val="0052177F"/>
    <w:rsid w:val="005243FF"/>
    <w:rsid w:val="00526F0E"/>
    <w:rsid w:val="005410D4"/>
    <w:rsid w:val="00547523"/>
    <w:rsid w:val="005602D9"/>
    <w:rsid w:val="00585B70"/>
    <w:rsid w:val="00595DC2"/>
    <w:rsid w:val="005B21BA"/>
    <w:rsid w:val="005C50BC"/>
    <w:rsid w:val="005D2184"/>
    <w:rsid w:val="005F0354"/>
    <w:rsid w:val="005F2700"/>
    <w:rsid w:val="00617EB9"/>
    <w:rsid w:val="00632E9E"/>
    <w:rsid w:val="00633CA6"/>
    <w:rsid w:val="006E5CA6"/>
    <w:rsid w:val="006E6D79"/>
    <w:rsid w:val="006F0256"/>
    <w:rsid w:val="006F2D6D"/>
    <w:rsid w:val="006F5C30"/>
    <w:rsid w:val="00724C73"/>
    <w:rsid w:val="00737097"/>
    <w:rsid w:val="00774DC4"/>
    <w:rsid w:val="007C4E99"/>
    <w:rsid w:val="008203A4"/>
    <w:rsid w:val="00824060"/>
    <w:rsid w:val="00827B53"/>
    <w:rsid w:val="00830909"/>
    <w:rsid w:val="00855C0B"/>
    <w:rsid w:val="00860F75"/>
    <w:rsid w:val="00861021"/>
    <w:rsid w:val="008723CA"/>
    <w:rsid w:val="00872A4D"/>
    <w:rsid w:val="00873591"/>
    <w:rsid w:val="00892C98"/>
    <w:rsid w:val="008B2227"/>
    <w:rsid w:val="008F37F4"/>
    <w:rsid w:val="008F56B9"/>
    <w:rsid w:val="0091096F"/>
    <w:rsid w:val="00914AEB"/>
    <w:rsid w:val="00916794"/>
    <w:rsid w:val="00917073"/>
    <w:rsid w:val="0094295B"/>
    <w:rsid w:val="00954A47"/>
    <w:rsid w:val="009630BD"/>
    <w:rsid w:val="00994447"/>
    <w:rsid w:val="009A5A05"/>
    <w:rsid w:val="009B5D7E"/>
    <w:rsid w:val="009C23A4"/>
    <w:rsid w:val="009D253E"/>
    <w:rsid w:val="009D4573"/>
    <w:rsid w:val="009D62CF"/>
    <w:rsid w:val="009E7B32"/>
    <w:rsid w:val="00A22399"/>
    <w:rsid w:val="00A37B9F"/>
    <w:rsid w:val="00A4561B"/>
    <w:rsid w:val="00A67280"/>
    <w:rsid w:val="00AA4313"/>
    <w:rsid w:val="00AC1EEA"/>
    <w:rsid w:val="00AD3EC6"/>
    <w:rsid w:val="00AE0631"/>
    <w:rsid w:val="00B10F80"/>
    <w:rsid w:val="00B242BE"/>
    <w:rsid w:val="00B30993"/>
    <w:rsid w:val="00B46C65"/>
    <w:rsid w:val="00B46F8F"/>
    <w:rsid w:val="00B50540"/>
    <w:rsid w:val="00B54F81"/>
    <w:rsid w:val="00B75757"/>
    <w:rsid w:val="00B857C2"/>
    <w:rsid w:val="00BA461F"/>
    <w:rsid w:val="00BC5FB8"/>
    <w:rsid w:val="00BD377F"/>
    <w:rsid w:val="00BE6DB6"/>
    <w:rsid w:val="00C150A5"/>
    <w:rsid w:val="00C448BF"/>
    <w:rsid w:val="00C5164A"/>
    <w:rsid w:val="00C62B8A"/>
    <w:rsid w:val="00C9709F"/>
    <w:rsid w:val="00CA722A"/>
    <w:rsid w:val="00CB21BC"/>
    <w:rsid w:val="00CC195B"/>
    <w:rsid w:val="00CD0067"/>
    <w:rsid w:val="00D107DF"/>
    <w:rsid w:val="00D13492"/>
    <w:rsid w:val="00D45A97"/>
    <w:rsid w:val="00D52F08"/>
    <w:rsid w:val="00D73E0B"/>
    <w:rsid w:val="00D85C0D"/>
    <w:rsid w:val="00D86A34"/>
    <w:rsid w:val="00DA0116"/>
    <w:rsid w:val="00DD70F0"/>
    <w:rsid w:val="00DE7D24"/>
    <w:rsid w:val="00DF47FF"/>
    <w:rsid w:val="00E025BD"/>
    <w:rsid w:val="00E47FAE"/>
    <w:rsid w:val="00E5133B"/>
    <w:rsid w:val="00E87DAE"/>
    <w:rsid w:val="00E912D2"/>
    <w:rsid w:val="00E91A61"/>
    <w:rsid w:val="00EA22EC"/>
    <w:rsid w:val="00EC270B"/>
    <w:rsid w:val="00EE17A9"/>
    <w:rsid w:val="00EE6118"/>
    <w:rsid w:val="00F15D06"/>
    <w:rsid w:val="00F22350"/>
    <w:rsid w:val="00F37A9F"/>
    <w:rsid w:val="00F44046"/>
    <w:rsid w:val="00F61505"/>
    <w:rsid w:val="00F91E4D"/>
    <w:rsid w:val="00FB7AA7"/>
    <w:rsid w:val="00FC7653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Aleksandra</cp:lastModifiedBy>
  <cp:revision>3</cp:revision>
  <cp:lastPrinted>2013-02-07T09:26:00Z</cp:lastPrinted>
  <dcterms:created xsi:type="dcterms:W3CDTF">2013-02-07T09:11:00Z</dcterms:created>
  <dcterms:modified xsi:type="dcterms:W3CDTF">2013-02-08T09:31:00Z</dcterms:modified>
</cp:coreProperties>
</file>